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45983" w14:textId="4B82D818" w:rsidR="001822B6" w:rsidRDefault="00D86F5C" w:rsidP="00B22278">
      <w:pPr>
        <w:pStyle w:val="Heading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 wp14:anchorId="761D7E8F" wp14:editId="53F2F913">
            <wp:simplePos x="0" y="0"/>
            <wp:positionH relativeFrom="column">
              <wp:posOffset>-748030</wp:posOffset>
            </wp:positionH>
            <wp:positionV relativeFrom="paragraph">
              <wp:posOffset>284480</wp:posOffset>
            </wp:positionV>
            <wp:extent cx="914400" cy="798195"/>
            <wp:effectExtent l="0" t="0" r="0" b="0"/>
            <wp:wrapTight wrapText="bothSides">
              <wp:wrapPolygon edited="0">
                <wp:start x="0" y="0"/>
                <wp:lineTo x="0" y="20621"/>
                <wp:lineTo x="21000" y="20621"/>
                <wp:lineTo x="210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H-Yoga-Logo_small-300x26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ABBAD" w14:textId="18E6060D" w:rsidR="001822B6" w:rsidRDefault="001822B6" w:rsidP="00B22278">
      <w:pPr>
        <w:pStyle w:val="Heading1"/>
        <w:rPr>
          <w:rFonts w:ascii="Tahoma" w:hAnsi="Tahoma" w:cs="Tahoma"/>
          <w:sz w:val="22"/>
          <w:szCs w:val="22"/>
        </w:rPr>
      </w:pPr>
    </w:p>
    <w:p w14:paraId="76BE3737" w14:textId="77777777" w:rsidR="00D86F5C" w:rsidRDefault="00D86F5C" w:rsidP="00D86F5C">
      <w:pPr>
        <w:pStyle w:val="Heading1"/>
        <w:jc w:val="left"/>
        <w:rPr>
          <w:rFonts w:ascii="Tahoma" w:hAnsi="Tahoma" w:cs="Tahoma"/>
          <w:sz w:val="22"/>
          <w:szCs w:val="22"/>
        </w:rPr>
      </w:pPr>
    </w:p>
    <w:p w14:paraId="101EA176" w14:textId="56D892B4" w:rsidR="00C03817" w:rsidRDefault="00D86F5C" w:rsidP="00D86F5C">
      <w:pPr>
        <w:pStyle w:val="Heading1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Angela, </w:t>
      </w:r>
      <w:r w:rsidR="00420D76">
        <w:rPr>
          <w:rFonts w:ascii="Tahoma" w:hAnsi="Tahoma" w:cs="Tahoma"/>
          <w:sz w:val="22"/>
          <w:szCs w:val="22"/>
        </w:rPr>
        <w:t>please</w:t>
      </w:r>
      <w:r>
        <w:rPr>
          <w:rFonts w:ascii="Tahoma" w:hAnsi="Tahoma" w:cs="Tahoma"/>
          <w:sz w:val="22"/>
          <w:szCs w:val="22"/>
        </w:rPr>
        <w:t xml:space="preserve"> add my email to your monthly mailing list, and my </w:t>
      </w:r>
      <w:r w:rsidR="00420D76">
        <w:rPr>
          <w:rFonts w:ascii="Tahoma" w:hAnsi="Tahoma" w:cs="Tahoma"/>
          <w:sz w:val="22"/>
          <w:szCs w:val="22"/>
        </w:rPr>
        <w:t>mobile number</w:t>
      </w:r>
      <w:r>
        <w:rPr>
          <w:rFonts w:ascii="Tahoma" w:hAnsi="Tahoma" w:cs="Tahoma"/>
          <w:sz w:val="22"/>
          <w:szCs w:val="22"/>
        </w:rPr>
        <w:t xml:space="preserve"> to the What’s App conversation for my class.</w:t>
      </w:r>
    </w:p>
    <w:p w14:paraId="747C5791" w14:textId="77777777" w:rsidR="00D86F5C" w:rsidRDefault="00D86F5C" w:rsidP="00D86F5C"/>
    <w:tbl>
      <w:tblPr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6066"/>
        <w:gridCol w:w="33"/>
      </w:tblGrid>
      <w:tr w:rsidR="00DE001B" w:rsidRPr="00B22278" w14:paraId="2A4BB14B" w14:textId="77777777" w:rsidTr="66760803">
        <w:trPr>
          <w:trHeight w:val="568"/>
        </w:trPr>
        <w:tc>
          <w:tcPr>
            <w:tcW w:w="2689" w:type="dxa"/>
          </w:tcPr>
          <w:p w14:paraId="0224D588" w14:textId="77221FE2" w:rsidR="00DE001B" w:rsidRPr="00F251B0" w:rsidRDefault="00DE001B" w:rsidP="00F0678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251B0">
              <w:rPr>
                <w:rFonts w:ascii="Tahoma" w:hAnsi="Tahoma" w:cs="Tahoma"/>
                <w:b/>
                <w:sz w:val="22"/>
                <w:szCs w:val="22"/>
              </w:rPr>
              <w:t>Name</w:t>
            </w:r>
          </w:p>
        </w:tc>
        <w:tc>
          <w:tcPr>
            <w:tcW w:w="6099" w:type="dxa"/>
            <w:gridSpan w:val="2"/>
          </w:tcPr>
          <w:p w14:paraId="5A207595" w14:textId="77777777" w:rsidR="00DE001B" w:rsidRPr="00B22278" w:rsidRDefault="00DE001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03817" w:rsidRPr="00B22278" w14:paraId="4570192A" w14:textId="77777777" w:rsidTr="66760803">
        <w:trPr>
          <w:trHeight w:val="587"/>
        </w:trPr>
        <w:tc>
          <w:tcPr>
            <w:tcW w:w="2689" w:type="dxa"/>
          </w:tcPr>
          <w:p w14:paraId="34DD64C3" w14:textId="67F840F6" w:rsidR="00C03817" w:rsidRPr="00B22278" w:rsidRDefault="00420D76" w:rsidP="00F0678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</w:t>
            </w:r>
            <w:r w:rsidR="00F06785">
              <w:rPr>
                <w:rFonts w:ascii="Tahoma" w:hAnsi="Tahoma" w:cs="Tahoma"/>
                <w:sz w:val="22"/>
                <w:szCs w:val="22"/>
              </w:rPr>
              <w:t>ouse num</w:t>
            </w:r>
            <w:r w:rsidR="001822B6">
              <w:rPr>
                <w:rFonts w:ascii="Tahoma" w:hAnsi="Tahoma" w:cs="Tahoma"/>
                <w:sz w:val="22"/>
                <w:szCs w:val="22"/>
              </w:rPr>
              <w:t>b</w:t>
            </w:r>
            <w:r w:rsidR="00F06785">
              <w:rPr>
                <w:rFonts w:ascii="Tahoma" w:hAnsi="Tahoma" w:cs="Tahoma"/>
                <w:sz w:val="22"/>
                <w:szCs w:val="22"/>
              </w:rPr>
              <w:t xml:space="preserve">er and </w:t>
            </w:r>
            <w:r w:rsidR="00C03817" w:rsidRPr="00B22278">
              <w:rPr>
                <w:rFonts w:ascii="Tahoma" w:hAnsi="Tahoma" w:cs="Tahoma"/>
                <w:sz w:val="22"/>
                <w:szCs w:val="22"/>
              </w:rPr>
              <w:t>postcode</w:t>
            </w:r>
          </w:p>
        </w:tc>
        <w:tc>
          <w:tcPr>
            <w:tcW w:w="6099" w:type="dxa"/>
            <w:gridSpan w:val="2"/>
          </w:tcPr>
          <w:p w14:paraId="2C6F5080" w14:textId="77777777" w:rsidR="00B22278" w:rsidRPr="00B22278" w:rsidRDefault="00B2227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03817" w:rsidRPr="00B22278" w14:paraId="0C5E1F89" w14:textId="77777777" w:rsidTr="66760803">
        <w:trPr>
          <w:trHeight w:val="447"/>
        </w:trPr>
        <w:tc>
          <w:tcPr>
            <w:tcW w:w="2689" w:type="dxa"/>
          </w:tcPr>
          <w:p w14:paraId="788231DA" w14:textId="076FB2CF" w:rsidR="00C03817" w:rsidRPr="00F251B0" w:rsidRDefault="00420D76" w:rsidP="00F0678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</w:t>
            </w:r>
            <w:r w:rsidR="00F06785" w:rsidRPr="00F251B0">
              <w:rPr>
                <w:rFonts w:ascii="Tahoma" w:hAnsi="Tahoma" w:cs="Tahoma"/>
                <w:sz w:val="22"/>
                <w:szCs w:val="22"/>
              </w:rPr>
              <w:t>obile</w:t>
            </w:r>
          </w:p>
        </w:tc>
        <w:tc>
          <w:tcPr>
            <w:tcW w:w="6099" w:type="dxa"/>
            <w:gridSpan w:val="2"/>
          </w:tcPr>
          <w:p w14:paraId="35BF70FB" w14:textId="77777777" w:rsidR="00C03817" w:rsidRPr="00B22278" w:rsidRDefault="00C0381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03817" w:rsidRPr="00B22278" w14:paraId="4AA35A71" w14:textId="77777777" w:rsidTr="66760803">
        <w:trPr>
          <w:trHeight w:val="447"/>
        </w:trPr>
        <w:tc>
          <w:tcPr>
            <w:tcW w:w="2689" w:type="dxa"/>
          </w:tcPr>
          <w:p w14:paraId="11EC6FCA" w14:textId="758C3706" w:rsidR="00C03817" w:rsidRPr="00F251B0" w:rsidRDefault="00420D76" w:rsidP="00F06785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</w:t>
            </w:r>
            <w:r w:rsidR="00C03817" w:rsidRPr="00F251B0">
              <w:rPr>
                <w:rFonts w:ascii="Tahoma" w:hAnsi="Tahoma" w:cs="Tahoma"/>
                <w:b/>
                <w:sz w:val="22"/>
                <w:szCs w:val="22"/>
              </w:rPr>
              <w:t>mail</w:t>
            </w:r>
          </w:p>
        </w:tc>
        <w:tc>
          <w:tcPr>
            <w:tcW w:w="6099" w:type="dxa"/>
            <w:gridSpan w:val="2"/>
          </w:tcPr>
          <w:p w14:paraId="36894185" w14:textId="77777777" w:rsidR="00C03817" w:rsidRPr="00B22278" w:rsidRDefault="00C0381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03817" w:rsidRPr="00B22278" w14:paraId="5ABCA889" w14:textId="77777777" w:rsidTr="66760803">
        <w:trPr>
          <w:gridAfter w:val="1"/>
          <w:wAfter w:w="33" w:type="dxa"/>
          <w:cantSplit/>
          <w:trHeight w:val="852"/>
        </w:trPr>
        <w:tc>
          <w:tcPr>
            <w:tcW w:w="8755" w:type="dxa"/>
            <w:gridSpan w:val="2"/>
          </w:tcPr>
          <w:p w14:paraId="39505AEA" w14:textId="77777777" w:rsidR="00C03817" w:rsidRPr="00B22278" w:rsidRDefault="00C03817">
            <w:pPr>
              <w:rPr>
                <w:rFonts w:ascii="Tahoma" w:hAnsi="Tahoma" w:cs="Tahoma"/>
                <w:sz w:val="22"/>
                <w:szCs w:val="22"/>
              </w:rPr>
            </w:pPr>
            <w:r w:rsidRPr="00B22278">
              <w:rPr>
                <w:rFonts w:ascii="Tahoma" w:hAnsi="Tahoma" w:cs="Tahoma"/>
                <w:sz w:val="22"/>
                <w:szCs w:val="22"/>
              </w:rPr>
              <w:t>Please note any health con</w:t>
            </w:r>
            <w:r w:rsidR="00B10284" w:rsidRPr="00B22278">
              <w:rPr>
                <w:rFonts w:ascii="Tahoma" w:hAnsi="Tahoma" w:cs="Tahoma"/>
                <w:sz w:val="22"/>
                <w:szCs w:val="22"/>
              </w:rPr>
              <w:t>ditions</w:t>
            </w:r>
            <w:r w:rsidR="00B22278" w:rsidRPr="00B22278">
              <w:rPr>
                <w:rFonts w:ascii="Tahoma" w:hAnsi="Tahoma" w:cs="Tahoma"/>
                <w:sz w:val="22"/>
                <w:szCs w:val="22"/>
              </w:rPr>
              <w:t>/concerns</w:t>
            </w:r>
            <w:r w:rsidRPr="00B22278">
              <w:rPr>
                <w:rFonts w:ascii="Tahoma" w:hAnsi="Tahoma" w:cs="Tahoma"/>
                <w:sz w:val="22"/>
                <w:szCs w:val="22"/>
              </w:rPr>
              <w:t xml:space="preserve"> you have</w:t>
            </w:r>
            <w:r w:rsidR="00B10284" w:rsidRPr="00B22278">
              <w:rPr>
                <w:rFonts w:ascii="Tahoma" w:hAnsi="Tahoma" w:cs="Tahoma"/>
                <w:sz w:val="22"/>
                <w:szCs w:val="22"/>
              </w:rPr>
              <w:t>/medications taken</w:t>
            </w:r>
          </w:p>
        </w:tc>
      </w:tr>
      <w:tr w:rsidR="00C03817" w:rsidRPr="00B22278" w14:paraId="6BC1B378" w14:textId="77777777" w:rsidTr="66760803">
        <w:trPr>
          <w:gridAfter w:val="1"/>
          <w:wAfter w:w="33" w:type="dxa"/>
          <w:cantSplit/>
          <w:trHeight w:val="1000"/>
        </w:trPr>
        <w:tc>
          <w:tcPr>
            <w:tcW w:w="8755" w:type="dxa"/>
            <w:gridSpan w:val="2"/>
          </w:tcPr>
          <w:p w14:paraId="129A6E55" w14:textId="77777777" w:rsidR="00C03817" w:rsidRPr="00B22278" w:rsidRDefault="00C03817">
            <w:pPr>
              <w:rPr>
                <w:rFonts w:ascii="Tahoma" w:hAnsi="Tahoma" w:cs="Tahoma"/>
                <w:sz w:val="22"/>
                <w:szCs w:val="22"/>
              </w:rPr>
            </w:pPr>
            <w:r w:rsidRPr="00B22278">
              <w:rPr>
                <w:rFonts w:ascii="Tahoma" w:hAnsi="Tahoma" w:cs="Tahoma"/>
                <w:sz w:val="22"/>
                <w:szCs w:val="22"/>
              </w:rPr>
              <w:t>Please note year of any operations you have had</w:t>
            </w:r>
          </w:p>
          <w:p w14:paraId="49876F32" w14:textId="77777777" w:rsidR="00C03817" w:rsidRPr="00B22278" w:rsidRDefault="00C0381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03817" w:rsidRPr="00B22278" w14:paraId="5923D79A" w14:textId="77777777" w:rsidTr="001D44B1">
        <w:trPr>
          <w:gridAfter w:val="1"/>
          <w:wAfter w:w="33" w:type="dxa"/>
          <w:cantSplit/>
        </w:trPr>
        <w:tc>
          <w:tcPr>
            <w:tcW w:w="8755" w:type="dxa"/>
            <w:gridSpan w:val="2"/>
          </w:tcPr>
          <w:p w14:paraId="33F74B61" w14:textId="4BC0D235" w:rsidR="00C03817" w:rsidRPr="00B22278" w:rsidRDefault="00C03817">
            <w:pPr>
              <w:rPr>
                <w:rFonts w:ascii="Tahoma" w:hAnsi="Tahoma" w:cs="Tahoma"/>
                <w:sz w:val="22"/>
                <w:szCs w:val="22"/>
              </w:rPr>
            </w:pPr>
            <w:r w:rsidRPr="00B22278">
              <w:rPr>
                <w:rFonts w:ascii="Tahoma" w:hAnsi="Tahoma" w:cs="Tahoma"/>
                <w:b/>
                <w:sz w:val="22"/>
                <w:szCs w:val="22"/>
              </w:rPr>
              <w:t>Female students only</w:t>
            </w:r>
            <w:r w:rsidRPr="00B222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E001B" w:rsidRPr="00B22278">
              <w:rPr>
                <w:rFonts w:ascii="Tahoma" w:hAnsi="Tahoma" w:cs="Tahoma"/>
                <w:sz w:val="22"/>
                <w:szCs w:val="22"/>
              </w:rPr>
              <w:t xml:space="preserve">please </w:t>
            </w:r>
            <w:r w:rsidR="005A6930">
              <w:rPr>
                <w:rFonts w:ascii="Tahoma" w:hAnsi="Tahoma" w:cs="Tahoma"/>
                <w:sz w:val="22"/>
                <w:szCs w:val="22"/>
              </w:rPr>
              <w:t>tick that you are not pregnant</w:t>
            </w:r>
          </w:p>
          <w:p w14:paraId="3113A168" w14:textId="77777777" w:rsidR="00C03817" w:rsidRPr="00B22278" w:rsidRDefault="00C0381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F1315B5" w14:textId="77777777" w:rsidR="00C03817" w:rsidRPr="00B22278" w:rsidRDefault="00C03817">
      <w:pPr>
        <w:rPr>
          <w:rFonts w:ascii="Tahoma" w:hAnsi="Tahoma" w:cs="Tahoma"/>
          <w:sz w:val="22"/>
          <w:szCs w:val="22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4111"/>
      </w:tblGrid>
      <w:tr w:rsidR="00934468" w:rsidRPr="00B22278" w14:paraId="2BDD458F" w14:textId="77777777" w:rsidTr="66760803">
        <w:trPr>
          <w:cantSplit/>
          <w:trHeight w:val="1050"/>
        </w:trPr>
        <w:tc>
          <w:tcPr>
            <w:tcW w:w="8784" w:type="dxa"/>
            <w:gridSpan w:val="2"/>
          </w:tcPr>
          <w:p w14:paraId="3F4D1757" w14:textId="2B9A1A59" w:rsidR="005A6930" w:rsidRDefault="005A6930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Are you a</w:t>
            </w:r>
            <w:r w:rsidR="00D86F5C">
              <w:rPr>
                <w:rFonts w:ascii="Tahoma" w:hAnsi="Tahoma" w:cs="Tahoma"/>
                <w:b/>
                <w:sz w:val="22"/>
                <w:szCs w:val="22"/>
              </w:rPr>
              <w:t xml:space="preserve"> complete beginner to yoga? </w:t>
            </w:r>
            <w:r w:rsidR="00D86F5C" w:rsidRPr="00D86F5C">
              <w:rPr>
                <w:rFonts w:ascii="Tahoma" w:hAnsi="Tahoma" w:cs="Tahoma"/>
                <w:sz w:val="22"/>
                <w:szCs w:val="22"/>
              </w:rPr>
              <w:t>Yes/</w:t>
            </w:r>
            <w:r w:rsidRPr="00D86F5C">
              <w:rPr>
                <w:rFonts w:ascii="Tahoma" w:hAnsi="Tahoma" w:cs="Tahoma"/>
                <w:sz w:val="22"/>
                <w:szCs w:val="22"/>
              </w:rPr>
              <w:t>no</w:t>
            </w:r>
          </w:p>
          <w:p w14:paraId="2A34B259" w14:textId="77777777" w:rsidR="00934468" w:rsidRPr="00B22278" w:rsidRDefault="0093446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22278">
              <w:rPr>
                <w:rFonts w:ascii="Tahoma" w:hAnsi="Tahoma" w:cs="Tahoma"/>
                <w:b/>
                <w:sz w:val="22"/>
                <w:szCs w:val="22"/>
              </w:rPr>
              <w:t xml:space="preserve">If you already have or do practice </w:t>
            </w:r>
            <w:proofErr w:type="gramStart"/>
            <w:r w:rsidRPr="00B22278">
              <w:rPr>
                <w:rFonts w:ascii="Tahoma" w:hAnsi="Tahoma" w:cs="Tahoma"/>
                <w:b/>
                <w:sz w:val="22"/>
                <w:szCs w:val="22"/>
              </w:rPr>
              <w:t>yoga</w:t>
            </w:r>
            <w:proofErr w:type="gramEnd"/>
            <w:r w:rsidRPr="00B22278">
              <w:rPr>
                <w:rFonts w:ascii="Tahoma" w:hAnsi="Tahoma" w:cs="Tahoma"/>
                <w:b/>
                <w:sz w:val="22"/>
                <w:szCs w:val="22"/>
              </w:rPr>
              <w:t xml:space="preserve"> say how long for and who with</w:t>
            </w:r>
          </w:p>
          <w:p w14:paraId="42AAC1E5" w14:textId="5F8F1666" w:rsidR="00F8142B" w:rsidRPr="00B22278" w:rsidRDefault="005A6930" w:rsidP="00722C8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Less than a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year</w:t>
            </w:r>
            <w:r w:rsidR="00934468" w:rsidRPr="00B22278">
              <w:rPr>
                <w:rFonts w:ascii="Tahoma" w:hAnsi="Tahoma" w:cs="Tahoma"/>
                <w:sz w:val="22"/>
                <w:szCs w:val="22"/>
              </w:rPr>
              <w:t xml:space="preserve">,   </w:t>
            </w:r>
            <w:proofErr w:type="gramEnd"/>
            <w:r w:rsidR="00934468" w:rsidRPr="00B22278">
              <w:rPr>
                <w:rFonts w:ascii="Tahoma" w:hAnsi="Tahoma" w:cs="Tahoma"/>
                <w:sz w:val="22"/>
                <w:szCs w:val="22"/>
              </w:rPr>
              <w:t xml:space="preserve">1-10 </w:t>
            </w:r>
            <w:proofErr w:type="spellStart"/>
            <w:r w:rsidR="00934468" w:rsidRPr="00B22278">
              <w:rPr>
                <w:rFonts w:ascii="Tahoma" w:hAnsi="Tahoma" w:cs="Tahoma"/>
                <w:sz w:val="22"/>
                <w:szCs w:val="22"/>
              </w:rPr>
              <w:t>yrs</w:t>
            </w:r>
            <w:proofErr w:type="spellEnd"/>
            <w:r w:rsidR="00934468" w:rsidRPr="00B22278">
              <w:rPr>
                <w:rFonts w:ascii="Tahoma" w:hAnsi="Tahoma" w:cs="Tahoma"/>
                <w:sz w:val="22"/>
                <w:szCs w:val="22"/>
              </w:rPr>
              <w:t>, more than 10yrs</w:t>
            </w:r>
            <w:r w:rsidR="00B22278" w:rsidRPr="00B22278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C03817" w:rsidRPr="00B22278" w14:paraId="07B5296B" w14:textId="77777777" w:rsidTr="66760803">
        <w:trPr>
          <w:cantSplit/>
          <w:trHeight w:val="4050"/>
        </w:trPr>
        <w:tc>
          <w:tcPr>
            <w:tcW w:w="8784" w:type="dxa"/>
            <w:gridSpan w:val="2"/>
          </w:tcPr>
          <w:p w14:paraId="62C250D8" w14:textId="77777777" w:rsidR="00C03817" w:rsidRPr="00B22278" w:rsidRDefault="00C0381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22278">
              <w:rPr>
                <w:rFonts w:ascii="Tahoma" w:hAnsi="Tahoma" w:cs="Tahoma"/>
                <w:b/>
                <w:sz w:val="22"/>
                <w:szCs w:val="22"/>
              </w:rPr>
              <w:t>Please circle your two main reasons for wanting to practice yoga</w:t>
            </w:r>
          </w:p>
          <w:p w14:paraId="53A45CC3" w14:textId="5471E737" w:rsidR="00F8142B" w:rsidRPr="00B22278" w:rsidRDefault="00420D76" w:rsidP="00DE001B">
            <w:pPr>
              <w:numPr>
                <w:ilvl w:val="0"/>
                <w:numId w:val="9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</w:t>
            </w:r>
            <w:r w:rsidR="00DE001B" w:rsidRPr="00B22278">
              <w:rPr>
                <w:rFonts w:ascii="Tahoma" w:hAnsi="Tahoma" w:cs="Tahoma"/>
                <w:sz w:val="22"/>
                <w:szCs w:val="22"/>
              </w:rPr>
              <w:t>mprove posture</w:t>
            </w:r>
          </w:p>
          <w:p w14:paraId="63878D10" w14:textId="77777777" w:rsidR="00F8142B" w:rsidRPr="00B22278" w:rsidRDefault="00DE001B" w:rsidP="00DE001B">
            <w:pPr>
              <w:numPr>
                <w:ilvl w:val="0"/>
                <w:numId w:val="9"/>
              </w:numPr>
              <w:rPr>
                <w:rFonts w:ascii="Tahoma" w:hAnsi="Tahoma" w:cs="Tahoma"/>
                <w:sz w:val="22"/>
                <w:szCs w:val="22"/>
              </w:rPr>
            </w:pPr>
            <w:r w:rsidRPr="00B22278">
              <w:rPr>
                <w:rFonts w:ascii="Tahoma" w:hAnsi="Tahoma" w:cs="Tahoma"/>
                <w:sz w:val="22"/>
                <w:szCs w:val="22"/>
              </w:rPr>
              <w:t>tone &amp; shape my body</w:t>
            </w:r>
          </w:p>
          <w:p w14:paraId="623B920D" w14:textId="77777777" w:rsidR="00F8142B" w:rsidRPr="00B22278" w:rsidRDefault="00DE001B" w:rsidP="00DE001B">
            <w:pPr>
              <w:numPr>
                <w:ilvl w:val="0"/>
                <w:numId w:val="9"/>
              </w:numPr>
              <w:rPr>
                <w:rFonts w:ascii="Tahoma" w:hAnsi="Tahoma" w:cs="Tahoma"/>
                <w:sz w:val="22"/>
                <w:szCs w:val="22"/>
              </w:rPr>
            </w:pPr>
            <w:r w:rsidRPr="00B22278">
              <w:rPr>
                <w:rFonts w:ascii="Tahoma" w:hAnsi="Tahoma" w:cs="Tahoma"/>
                <w:sz w:val="22"/>
                <w:szCs w:val="22"/>
              </w:rPr>
              <w:t>suppleness</w:t>
            </w:r>
            <w:r w:rsidR="00C03817" w:rsidRPr="00B22278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225EE480" w14:textId="77777777" w:rsidR="00F8142B" w:rsidRPr="00B22278" w:rsidRDefault="00DE001B" w:rsidP="00DE001B">
            <w:pPr>
              <w:numPr>
                <w:ilvl w:val="0"/>
                <w:numId w:val="9"/>
              </w:numPr>
              <w:rPr>
                <w:rFonts w:ascii="Tahoma" w:hAnsi="Tahoma" w:cs="Tahoma"/>
                <w:sz w:val="22"/>
                <w:szCs w:val="22"/>
              </w:rPr>
            </w:pPr>
            <w:r w:rsidRPr="00B22278">
              <w:rPr>
                <w:rFonts w:ascii="Tahoma" w:hAnsi="Tahoma" w:cs="Tahoma"/>
                <w:sz w:val="22"/>
                <w:szCs w:val="22"/>
              </w:rPr>
              <w:t>relaxation</w:t>
            </w:r>
          </w:p>
          <w:p w14:paraId="2D70CBEE" w14:textId="77777777" w:rsidR="00F8142B" w:rsidRPr="00B22278" w:rsidRDefault="00DE001B" w:rsidP="00DE001B">
            <w:pPr>
              <w:numPr>
                <w:ilvl w:val="0"/>
                <w:numId w:val="9"/>
              </w:numPr>
              <w:rPr>
                <w:rFonts w:ascii="Tahoma" w:hAnsi="Tahoma" w:cs="Tahoma"/>
                <w:sz w:val="22"/>
                <w:szCs w:val="22"/>
              </w:rPr>
            </w:pPr>
            <w:r w:rsidRPr="00B22278">
              <w:rPr>
                <w:rFonts w:ascii="Tahoma" w:hAnsi="Tahoma" w:cs="Tahoma"/>
                <w:sz w:val="22"/>
                <w:szCs w:val="22"/>
              </w:rPr>
              <w:t>to help bad back</w:t>
            </w:r>
          </w:p>
          <w:p w14:paraId="5B4C4399" w14:textId="77777777" w:rsidR="00F8142B" w:rsidRPr="00B22278" w:rsidRDefault="00DE001B" w:rsidP="00DE001B">
            <w:pPr>
              <w:numPr>
                <w:ilvl w:val="0"/>
                <w:numId w:val="9"/>
              </w:numPr>
              <w:rPr>
                <w:rFonts w:ascii="Tahoma" w:hAnsi="Tahoma" w:cs="Tahoma"/>
                <w:sz w:val="22"/>
                <w:szCs w:val="22"/>
              </w:rPr>
            </w:pPr>
            <w:r w:rsidRPr="00B22278">
              <w:rPr>
                <w:rFonts w:ascii="Tahoma" w:hAnsi="Tahoma" w:cs="Tahoma"/>
                <w:sz w:val="22"/>
                <w:szCs w:val="22"/>
              </w:rPr>
              <w:t>stamina</w:t>
            </w:r>
            <w:r w:rsidR="00C03817" w:rsidRPr="00B22278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17CA3221" w14:textId="77777777" w:rsidR="00F8142B" w:rsidRPr="00B22278" w:rsidRDefault="00DE001B" w:rsidP="00DE001B">
            <w:pPr>
              <w:numPr>
                <w:ilvl w:val="0"/>
                <w:numId w:val="9"/>
              </w:numPr>
              <w:rPr>
                <w:rFonts w:ascii="Tahoma" w:hAnsi="Tahoma" w:cs="Tahoma"/>
                <w:sz w:val="22"/>
                <w:szCs w:val="22"/>
              </w:rPr>
            </w:pPr>
            <w:r w:rsidRPr="00B22278">
              <w:rPr>
                <w:rFonts w:ascii="Tahoma" w:hAnsi="Tahoma" w:cs="Tahoma"/>
                <w:sz w:val="22"/>
                <w:szCs w:val="22"/>
              </w:rPr>
              <w:t>time for myself</w:t>
            </w:r>
          </w:p>
          <w:p w14:paraId="42F1E4E5" w14:textId="77777777" w:rsidR="00F8142B" w:rsidRPr="00B22278" w:rsidRDefault="00DE001B" w:rsidP="00DE001B">
            <w:pPr>
              <w:numPr>
                <w:ilvl w:val="0"/>
                <w:numId w:val="9"/>
              </w:numPr>
              <w:rPr>
                <w:rFonts w:ascii="Tahoma" w:hAnsi="Tahoma" w:cs="Tahoma"/>
                <w:sz w:val="22"/>
                <w:szCs w:val="22"/>
              </w:rPr>
            </w:pPr>
            <w:r w:rsidRPr="00B22278">
              <w:rPr>
                <w:rFonts w:ascii="Tahoma" w:hAnsi="Tahoma" w:cs="Tahoma"/>
                <w:sz w:val="22"/>
                <w:szCs w:val="22"/>
              </w:rPr>
              <w:t>have fun</w:t>
            </w:r>
          </w:p>
          <w:p w14:paraId="54E6F4EA" w14:textId="77777777" w:rsidR="00F8142B" w:rsidRPr="00B22278" w:rsidRDefault="00DE001B" w:rsidP="00DE001B">
            <w:pPr>
              <w:numPr>
                <w:ilvl w:val="0"/>
                <w:numId w:val="9"/>
              </w:numPr>
              <w:rPr>
                <w:rFonts w:ascii="Tahoma" w:hAnsi="Tahoma" w:cs="Tahoma"/>
                <w:sz w:val="22"/>
                <w:szCs w:val="22"/>
              </w:rPr>
            </w:pPr>
            <w:r w:rsidRPr="00B22278">
              <w:rPr>
                <w:rFonts w:ascii="Tahoma" w:hAnsi="Tahoma" w:cs="Tahoma"/>
                <w:sz w:val="22"/>
                <w:szCs w:val="22"/>
              </w:rPr>
              <w:t>be quiet</w:t>
            </w:r>
            <w:r w:rsidR="00C03817" w:rsidRPr="00B22278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3B4E990A" w14:textId="77777777" w:rsidR="00656F19" w:rsidRDefault="00C03817" w:rsidP="00DE001B">
            <w:pPr>
              <w:numPr>
                <w:ilvl w:val="0"/>
                <w:numId w:val="9"/>
              </w:numPr>
              <w:rPr>
                <w:rFonts w:ascii="Tahoma" w:hAnsi="Tahoma" w:cs="Tahoma"/>
                <w:sz w:val="22"/>
                <w:szCs w:val="22"/>
              </w:rPr>
            </w:pPr>
            <w:r w:rsidRPr="00B22278">
              <w:rPr>
                <w:rFonts w:ascii="Tahoma" w:hAnsi="Tahoma" w:cs="Tahoma"/>
                <w:sz w:val="22"/>
                <w:szCs w:val="22"/>
              </w:rPr>
              <w:t>social join in with my friends</w:t>
            </w:r>
          </w:p>
          <w:p w14:paraId="5151DAEA" w14:textId="77777777" w:rsidR="00F06785" w:rsidRPr="00B22278" w:rsidRDefault="00F06785" w:rsidP="00DE001B">
            <w:pPr>
              <w:numPr>
                <w:ilvl w:val="0"/>
                <w:numId w:val="9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DoE</w:t>
            </w:r>
          </w:p>
          <w:p w14:paraId="4C482B62" w14:textId="77777777" w:rsidR="00F8142B" w:rsidRPr="00B22278" w:rsidRDefault="003935EA" w:rsidP="00DE001B">
            <w:pPr>
              <w:numPr>
                <w:ilvl w:val="0"/>
                <w:numId w:val="9"/>
              </w:numPr>
              <w:rPr>
                <w:rFonts w:ascii="Tahoma" w:hAnsi="Tahoma" w:cs="Tahoma"/>
                <w:sz w:val="22"/>
                <w:szCs w:val="22"/>
              </w:rPr>
            </w:pPr>
            <w:r w:rsidRPr="00B22278">
              <w:rPr>
                <w:rFonts w:ascii="Tahoma" w:hAnsi="Tahoma" w:cs="Tahoma"/>
                <w:sz w:val="22"/>
                <w:szCs w:val="22"/>
              </w:rPr>
              <w:t>other? Please state</w:t>
            </w:r>
          </w:p>
        </w:tc>
      </w:tr>
      <w:tr w:rsidR="00656F19" w:rsidRPr="00B22278" w14:paraId="64C4C766" w14:textId="77777777" w:rsidTr="66760803">
        <w:trPr>
          <w:cantSplit/>
          <w:trHeight w:val="1136"/>
        </w:trPr>
        <w:tc>
          <w:tcPr>
            <w:tcW w:w="8784" w:type="dxa"/>
            <w:gridSpan w:val="2"/>
          </w:tcPr>
          <w:p w14:paraId="4C02A70A" w14:textId="77777777" w:rsidR="00656F19" w:rsidRPr="00B22278" w:rsidRDefault="00656F19">
            <w:pPr>
              <w:rPr>
                <w:rFonts w:ascii="Tahoma" w:hAnsi="Tahoma" w:cs="Tahoma"/>
                <w:sz w:val="22"/>
                <w:szCs w:val="22"/>
              </w:rPr>
            </w:pPr>
            <w:r w:rsidRPr="00B22278">
              <w:rPr>
                <w:rFonts w:ascii="Tahoma" w:hAnsi="Tahoma" w:cs="Tahoma"/>
                <w:b/>
                <w:sz w:val="22"/>
                <w:szCs w:val="22"/>
              </w:rPr>
              <w:t>Please circle how you heard about my classes:</w:t>
            </w:r>
            <w:r w:rsidRPr="00B22278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50526071" w14:textId="3E9675BA" w:rsidR="005A6930" w:rsidRPr="00B22278" w:rsidRDefault="00E93051" w:rsidP="005A6930">
            <w:pPr>
              <w:rPr>
                <w:rFonts w:ascii="Tahoma" w:hAnsi="Tahoma" w:cs="Tahoma"/>
                <w:sz w:val="22"/>
                <w:szCs w:val="22"/>
              </w:rPr>
            </w:pPr>
            <w:r w:rsidRPr="00B22278">
              <w:rPr>
                <w:rFonts w:ascii="Tahoma" w:hAnsi="Tahoma" w:cs="Tahoma"/>
                <w:sz w:val="22"/>
                <w:szCs w:val="22"/>
              </w:rPr>
              <w:t>VISTA</w:t>
            </w:r>
            <w:r w:rsidR="00656F19" w:rsidRPr="00B22278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5A6930">
              <w:rPr>
                <w:rFonts w:ascii="Tahoma" w:hAnsi="Tahoma" w:cs="Tahoma"/>
                <w:sz w:val="22"/>
                <w:szCs w:val="22"/>
              </w:rPr>
              <w:t>leaflet</w:t>
            </w:r>
            <w:r w:rsidR="00656F19" w:rsidRPr="00B22278">
              <w:rPr>
                <w:rFonts w:ascii="Tahoma" w:hAnsi="Tahoma" w:cs="Tahoma"/>
                <w:sz w:val="22"/>
                <w:szCs w:val="22"/>
              </w:rPr>
              <w:t xml:space="preserve">, poster, </w:t>
            </w:r>
            <w:r w:rsidR="005A6930">
              <w:rPr>
                <w:rFonts w:ascii="Tahoma" w:hAnsi="Tahoma" w:cs="Tahoma"/>
                <w:sz w:val="22"/>
                <w:szCs w:val="22"/>
              </w:rPr>
              <w:t xml:space="preserve">teacher, </w:t>
            </w:r>
            <w:r w:rsidR="00656F19" w:rsidRPr="00B22278">
              <w:rPr>
                <w:rFonts w:ascii="Tahoma" w:hAnsi="Tahoma" w:cs="Tahoma"/>
                <w:sz w:val="22"/>
                <w:szCs w:val="22"/>
              </w:rPr>
              <w:t>friend</w:t>
            </w:r>
            <w:r w:rsidR="00DE001B" w:rsidRPr="00B22278">
              <w:rPr>
                <w:rFonts w:ascii="Tahoma" w:hAnsi="Tahoma" w:cs="Tahoma"/>
                <w:sz w:val="22"/>
                <w:szCs w:val="22"/>
              </w:rPr>
              <w:t>,</w:t>
            </w:r>
            <w:r w:rsidR="00656F19" w:rsidRPr="00B222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A6930">
              <w:rPr>
                <w:rFonts w:ascii="Tahoma" w:hAnsi="Tahoma" w:cs="Tahoma"/>
                <w:sz w:val="22"/>
                <w:szCs w:val="22"/>
              </w:rPr>
              <w:t xml:space="preserve">facebook, Instagram, Iyengar Yoga </w:t>
            </w:r>
            <w:proofErr w:type="spellStart"/>
            <w:r w:rsidR="005A6930">
              <w:rPr>
                <w:rFonts w:ascii="Tahoma" w:hAnsi="Tahoma" w:cs="Tahoma"/>
                <w:sz w:val="22"/>
                <w:szCs w:val="22"/>
              </w:rPr>
              <w:t>uk</w:t>
            </w:r>
            <w:proofErr w:type="spellEnd"/>
            <w:r w:rsidR="005A6930">
              <w:rPr>
                <w:rFonts w:ascii="Tahoma" w:hAnsi="Tahoma" w:cs="Tahoma"/>
                <w:sz w:val="22"/>
                <w:szCs w:val="22"/>
              </w:rPr>
              <w:t>, Kent Iyengar Yoga, googled yoga near ____</w:t>
            </w:r>
            <w:r w:rsidR="00F251B0">
              <w:rPr>
                <w:rFonts w:ascii="Tahoma" w:hAnsi="Tahoma" w:cs="Tahoma"/>
                <w:sz w:val="22"/>
                <w:szCs w:val="22"/>
              </w:rPr>
              <w:t>___________________</w:t>
            </w:r>
            <w:r w:rsidR="005A6930">
              <w:rPr>
                <w:rFonts w:ascii="Tahoma" w:hAnsi="Tahoma" w:cs="Tahoma"/>
                <w:sz w:val="22"/>
                <w:szCs w:val="22"/>
              </w:rPr>
              <w:t xml:space="preserve"> and found AH Yoga.</w:t>
            </w:r>
          </w:p>
          <w:p w14:paraId="034AB9C1" w14:textId="56BEF3D2" w:rsidR="00656F19" w:rsidRPr="00B22278" w:rsidRDefault="00656F1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10284" w:rsidRPr="00B22278" w14:paraId="4CCB8A77" w14:textId="77777777" w:rsidTr="66760803">
        <w:trPr>
          <w:trHeight w:val="559"/>
        </w:trPr>
        <w:tc>
          <w:tcPr>
            <w:tcW w:w="4673" w:type="dxa"/>
          </w:tcPr>
          <w:p w14:paraId="7EA98303" w14:textId="77777777" w:rsidR="00D86F5C" w:rsidRDefault="00D86F5C" w:rsidP="00D86F5C">
            <w:pPr>
              <w:rPr>
                <w:rFonts w:ascii="Tahoma" w:hAnsi="Tahoma" w:cs="Tahoma"/>
                <w:sz w:val="22"/>
                <w:szCs w:val="22"/>
              </w:rPr>
            </w:pPr>
            <w:r w:rsidRPr="00B22278">
              <w:rPr>
                <w:rFonts w:ascii="Tahoma" w:hAnsi="Tahoma" w:cs="Tahoma"/>
                <w:sz w:val="22"/>
                <w:szCs w:val="22"/>
              </w:rPr>
              <w:t>Signature</w:t>
            </w:r>
          </w:p>
          <w:p w14:paraId="6C228D4A" w14:textId="77777777" w:rsidR="00D86F5C" w:rsidRPr="00B22278" w:rsidRDefault="00D86F5C" w:rsidP="00D86F5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11" w:type="dxa"/>
          </w:tcPr>
          <w:p w14:paraId="1F8BAF29" w14:textId="77777777" w:rsidR="001822B6" w:rsidRPr="00B22278" w:rsidRDefault="001822B6" w:rsidP="00D86F5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10284" w:rsidRPr="00B22278" w14:paraId="4FE09620" w14:textId="77777777" w:rsidTr="66760803">
        <w:trPr>
          <w:trHeight w:val="426"/>
        </w:trPr>
        <w:tc>
          <w:tcPr>
            <w:tcW w:w="4673" w:type="dxa"/>
          </w:tcPr>
          <w:p w14:paraId="3CC149CC" w14:textId="78A3403B" w:rsidR="00B10284" w:rsidRDefault="00D86F5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Please circle Place of first AH Yoga class</w:t>
            </w:r>
          </w:p>
          <w:p w14:paraId="378BD784" w14:textId="3765F368" w:rsidR="00D86F5C" w:rsidRPr="00B22278" w:rsidRDefault="00F251B0" w:rsidP="00F251B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Horley/ </w:t>
            </w:r>
            <w:proofErr w:type="spellStart"/>
            <w:r w:rsidR="00243B24">
              <w:rPr>
                <w:rFonts w:ascii="Tahoma" w:hAnsi="Tahoma" w:cs="Tahoma"/>
                <w:sz w:val="22"/>
                <w:szCs w:val="22"/>
              </w:rPr>
              <w:t>WW</w:t>
            </w:r>
            <w:r w:rsidR="00D86F5C">
              <w:rPr>
                <w:rFonts w:ascii="Tahoma" w:hAnsi="Tahoma" w:cs="Tahoma"/>
                <w:sz w:val="22"/>
                <w:szCs w:val="22"/>
              </w:rPr>
              <w:t>Methodist</w:t>
            </w:r>
            <w:proofErr w:type="spellEnd"/>
            <w:r w:rsidR="00D86F5C">
              <w:rPr>
                <w:rFonts w:ascii="Tahoma" w:hAnsi="Tahoma" w:cs="Tahoma"/>
                <w:sz w:val="22"/>
                <w:szCs w:val="22"/>
              </w:rPr>
              <w:t xml:space="preserve"> Church/At Home</w:t>
            </w:r>
          </w:p>
        </w:tc>
        <w:tc>
          <w:tcPr>
            <w:tcW w:w="4111" w:type="dxa"/>
          </w:tcPr>
          <w:p w14:paraId="0AD7A618" w14:textId="566ABB20" w:rsidR="00B10284" w:rsidRDefault="00D86F5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Day &amp; Date of class</w:t>
            </w:r>
          </w:p>
          <w:p w14:paraId="0E0B909B" w14:textId="77777777" w:rsidR="001822B6" w:rsidRDefault="001822B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CB75263" w14:textId="77777777" w:rsidR="001822B6" w:rsidRPr="00B22278" w:rsidRDefault="001822B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66760803" w14:paraId="3F3A6C13" w14:textId="77777777" w:rsidTr="66760803">
        <w:trPr>
          <w:trHeight w:val="426"/>
        </w:trPr>
        <w:tc>
          <w:tcPr>
            <w:tcW w:w="8784" w:type="dxa"/>
            <w:gridSpan w:val="2"/>
          </w:tcPr>
          <w:p w14:paraId="4C0BF472" w14:textId="1E919E70" w:rsidR="66760803" w:rsidRDefault="66760803" w:rsidP="66760803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en-US"/>
              </w:rPr>
            </w:pPr>
            <w:r w:rsidRPr="66760803"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en-US"/>
              </w:rPr>
              <w:t xml:space="preserve">Online class disclaimer: participation in online classes is at your own risk. </w:t>
            </w:r>
          </w:p>
        </w:tc>
      </w:tr>
    </w:tbl>
    <w:p w14:paraId="75EC34B2" w14:textId="77777777" w:rsidR="00C03817" w:rsidRPr="00B22278" w:rsidRDefault="00C03817">
      <w:pPr>
        <w:rPr>
          <w:rFonts w:ascii="Tahoma" w:hAnsi="Tahoma" w:cs="Tahoma"/>
          <w:sz w:val="22"/>
          <w:szCs w:val="22"/>
        </w:rPr>
      </w:pPr>
    </w:p>
    <w:sectPr w:rsidR="00C03817" w:rsidRPr="00B22278" w:rsidSect="00656F19">
      <w:pgSz w:w="11906" w:h="16838"/>
      <w:pgMar w:top="284" w:right="1800" w:bottom="426" w:left="1800" w:header="720" w:footer="720" w:gutter="0"/>
      <w:pgBorders w:offsetFrom="page">
        <w:top w:val="flowersModern1" w:sz="4" w:space="24" w:color="FFFF00"/>
        <w:left w:val="flowersModern1" w:sz="4" w:space="24" w:color="FFFF00"/>
        <w:bottom w:val="flowersModern1" w:sz="4" w:space="24" w:color="FFFF00"/>
        <w:right w:val="flowersModern1" w:sz="4" w:space="24" w:color="FFFF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71ACC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05A19"/>
    <w:multiLevelType w:val="singleLevel"/>
    <w:tmpl w:val="3334DBE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effect w:val="none"/>
      </w:rPr>
    </w:lvl>
  </w:abstractNum>
  <w:abstractNum w:abstractNumId="2" w15:restartNumberingAfterBreak="0">
    <w:nsid w:val="0DC15233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F541DED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66C4148"/>
    <w:multiLevelType w:val="singleLevel"/>
    <w:tmpl w:val="A4FCC2AA"/>
    <w:lvl w:ilvl="0">
      <w:start w:val="1"/>
      <w:numFmt w:val="bullet"/>
      <w:lvlText w:val="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b w:val="0"/>
        <w:i w:val="0"/>
        <w:caps w:val="0"/>
        <w:vanish w:val="0"/>
        <w:sz w:val="48"/>
      </w:rPr>
    </w:lvl>
  </w:abstractNum>
  <w:abstractNum w:abstractNumId="5" w15:restartNumberingAfterBreak="0">
    <w:nsid w:val="2B4A7D96"/>
    <w:multiLevelType w:val="singleLevel"/>
    <w:tmpl w:val="7F041F0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6" w15:restartNumberingAfterBreak="0">
    <w:nsid w:val="3114157D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36E3782"/>
    <w:multiLevelType w:val="singleLevel"/>
    <w:tmpl w:val="667C29B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u w:val="none"/>
      </w:rPr>
    </w:lvl>
  </w:abstractNum>
  <w:abstractNum w:abstractNumId="8" w15:restartNumberingAfterBreak="0">
    <w:nsid w:val="3E3C45EC"/>
    <w:multiLevelType w:val="singleLevel"/>
    <w:tmpl w:val="3334DBE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effect w:val="none"/>
      </w:rPr>
    </w:lvl>
  </w:abstractNum>
  <w:abstractNum w:abstractNumId="9" w15:restartNumberingAfterBreak="0">
    <w:nsid w:val="734B6132"/>
    <w:multiLevelType w:val="hybridMultilevel"/>
    <w:tmpl w:val="32544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B67"/>
    <w:rsid w:val="001822B6"/>
    <w:rsid w:val="001D44B1"/>
    <w:rsid w:val="00243B24"/>
    <w:rsid w:val="00362B6B"/>
    <w:rsid w:val="003935EA"/>
    <w:rsid w:val="003C569C"/>
    <w:rsid w:val="00404A41"/>
    <w:rsid w:val="00420D76"/>
    <w:rsid w:val="004D5897"/>
    <w:rsid w:val="00500C08"/>
    <w:rsid w:val="005371AA"/>
    <w:rsid w:val="005A6930"/>
    <w:rsid w:val="00656F19"/>
    <w:rsid w:val="006E4D22"/>
    <w:rsid w:val="00722C8C"/>
    <w:rsid w:val="007555D1"/>
    <w:rsid w:val="008679D9"/>
    <w:rsid w:val="008C3DC0"/>
    <w:rsid w:val="00934468"/>
    <w:rsid w:val="009C5DE2"/>
    <w:rsid w:val="009D2B32"/>
    <w:rsid w:val="00AF1DF1"/>
    <w:rsid w:val="00B10284"/>
    <w:rsid w:val="00B22278"/>
    <w:rsid w:val="00C03817"/>
    <w:rsid w:val="00CA6B67"/>
    <w:rsid w:val="00D86F5C"/>
    <w:rsid w:val="00DE001B"/>
    <w:rsid w:val="00E37A12"/>
    <w:rsid w:val="00E93051"/>
    <w:rsid w:val="00F06785"/>
    <w:rsid w:val="00F251B0"/>
    <w:rsid w:val="00F8142B"/>
    <w:rsid w:val="6676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43B9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mic Sans MS" w:hAnsi="Comic Sans MS"/>
      <w:b/>
      <w:sz w:val="32"/>
    </w:rPr>
  </w:style>
  <w:style w:type="paragraph" w:styleId="Heading6">
    <w:name w:val="heading 6"/>
    <w:basedOn w:val="Normal"/>
    <w:next w:val="Normal"/>
    <w:qFormat/>
    <w:pPr>
      <w:keepNext/>
      <w:ind w:left="-142" w:right="-483"/>
      <w:jc w:val="center"/>
      <w:outlineLvl w:val="5"/>
    </w:pPr>
    <w:rPr>
      <w:rFonts w:ascii="Comic Sans MS" w:hAnsi="Comic Sans MS"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omic Sans MS" w:hAnsi="Comic Sans MS"/>
      <w:sz w:val="4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rFonts w:ascii="Comic Sans MS" w:hAnsi="Comic Sans MS"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gelahulm/Dropbox/AHYoga/registration/registration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registration2017.dotx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>Ahyoga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</dc:title>
  <dc:subject/>
  <dc:creator>Microsoft Office User</dc:creator>
  <cp:keywords/>
  <cp:lastModifiedBy>Angela Hulm</cp:lastModifiedBy>
  <cp:revision>2</cp:revision>
  <cp:lastPrinted>2019-03-21T16:35:00Z</cp:lastPrinted>
  <dcterms:created xsi:type="dcterms:W3CDTF">2021-05-26T10:51:00Z</dcterms:created>
  <dcterms:modified xsi:type="dcterms:W3CDTF">2021-05-26T10:51:00Z</dcterms:modified>
</cp:coreProperties>
</file>